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F5E6" w14:textId="77777777" w:rsidR="000C6751" w:rsidRDefault="00522CC6" w:rsidP="00275260">
      <w:pPr>
        <w:pStyle w:val="Heading1"/>
      </w:pPr>
      <w:r>
        <w:t xml:space="preserve">EFFL </w:t>
      </w:r>
    </w:p>
    <w:p w14:paraId="05ABA682" w14:textId="1343EB3B" w:rsidR="00275260" w:rsidRPr="002C35DB" w:rsidRDefault="00522CC6" w:rsidP="00275260">
      <w:pPr>
        <w:pStyle w:val="Heading1"/>
      </w:pPr>
      <w:r>
        <w:t>(Elizabethtown Flag Football League)</w:t>
      </w:r>
    </w:p>
    <w:p w14:paraId="251F79EF" w14:textId="77777777" w:rsidR="00275260" w:rsidRPr="007C4C8D" w:rsidRDefault="00265300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3F14116DF5C742C3871181922C47D0AD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3957BD9" w14:textId="21CF87D0" w:rsidR="00554276" w:rsidRPr="004E227E" w:rsidRDefault="00D83AA3" w:rsidP="009F4E19">
      <w:pPr>
        <w:pStyle w:val="Date"/>
      </w:pPr>
      <w:r>
        <w:t>October</w:t>
      </w:r>
      <w:r w:rsidR="007B5453">
        <w:t xml:space="preserve"> </w:t>
      </w:r>
      <w:r>
        <w:t>1</w:t>
      </w:r>
      <w:r w:rsidR="00696A67">
        <w:t>2</w:t>
      </w:r>
      <w:r w:rsidR="007B5453">
        <w:t>, 202</w:t>
      </w:r>
      <w:r w:rsidR="00696A67">
        <w:t>0</w:t>
      </w:r>
    </w:p>
    <w:p w14:paraId="58BD0C3F" w14:textId="77777777" w:rsidR="00554276" w:rsidRPr="00394EF4" w:rsidRDefault="00265300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FD1D50E455B4599AD076A211ADE8E2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78BB39C" w14:textId="7A43E153" w:rsidR="00D50D23" w:rsidRPr="00AE361F" w:rsidRDefault="00265300" w:rsidP="00D512BB">
      <w:sdt>
        <w:sdtPr>
          <w:alias w:val="Enter facilitator name:"/>
          <w:tag w:val="Enter facilitator name:"/>
          <w:id w:val="-28566333"/>
          <w:placeholder>
            <w:docPart w:val="5CE06744F377412294EC2D80520F055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522CC6">
            <w:t>Danny Payne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974EC9396B9F44DEADB1D0E0C83C67F8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522CC6">
        <w:t>EFFL (Elizabethtown Flag Football League)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765A040644034706A356C115ACB205C0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696A67">
        <w:t>7</w:t>
      </w:r>
      <w:r w:rsidR="007B5453">
        <w:t>:00</w:t>
      </w:r>
      <w:r w:rsidR="00522CC6">
        <w:t>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E40F432A46D94153B8541C9C7312CF2C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D83AA3">
        <w:t>10/11/2022</w:t>
      </w:r>
      <w:r w:rsidR="00D50D23">
        <w:t xml:space="preserve"> </w:t>
      </w:r>
      <w:r w:rsidR="00C5236D">
        <w:t>via zoom online call</w:t>
      </w:r>
      <w:r w:rsidR="00D50D23" w:rsidRPr="00AE361F">
        <w:t>.</w:t>
      </w:r>
    </w:p>
    <w:p w14:paraId="757668FF" w14:textId="77777777" w:rsidR="0015180F" w:rsidRPr="00D512BB" w:rsidRDefault="00265300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C46B3B1E7504E50BF04488BF0E0C2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50BCB02F" w14:textId="4D61EC11" w:rsidR="00B853F9" w:rsidRDefault="00265300" w:rsidP="007E0EB4">
      <w:sdt>
        <w:sdtPr>
          <w:alias w:val="Enter secretary name:"/>
          <w:tag w:val="Enter secretary name:"/>
          <w:id w:val="-1785413358"/>
          <w:placeholder>
            <w:docPart w:val="9BB4835605E24B0AB8530EAE612F751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22CC6">
            <w:t>Victoria Hodgens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551747C1C477472D8F3A7333F67D696A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522CC6">
        <w:t xml:space="preserve">Victoria Hodgens, Danny Payne, </w:t>
      </w:r>
      <w:r w:rsidR="00696A67">
        <w:t xml:space="preserve">Mike Reed, </w:t>
      </w:r>
      <w:r w:rsidR="00522CC6">
        <w:t xml:space="preserve">Gary Simpson, </w:t>
      </w:r>
      <w:r w:rsidR="00696A67">
        <w:t>Nannette Smallwood,</w:t>
      </w:r>
      <w:r w:rsidR="008E7AD3">
        <w:t xml:space="preserve"> </w:t>
      </w:r>
      <w:r w:rsidR="00696A67">
        <w:t xml:space="preserve">and </w:t>
      </w:r>
      <w:r w:rsidR="00522CC6">
        <w:t>Troy Smallwood</w:t>
      </w:r>
      <w:r w:rsidR="00696A67">
        <w:t>.</w:t>
      </w:r>
    </w:p>
    <w:p w14:paraId="677D44FF" w14:textId="77777777" w:rsidR="00D50D23" w:rsidRDefault="00265300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6E4B6BAC97CA420DAA45D31F4C9B5032"/>
          </w:placeholder>
          <w:temporary/>
          <w:showingPlcHdr/>
          <w15:appearance w15:val="hidden"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14:paraId="6D491BF4" w14:textId="652FDD2A" w:rsidR="00FA71CC" w:rsidRDefault="007E0EB4" w:rsidP="00FD6CAB">
      <w:pPr>
        <w:pStyle w:val="ListNumber2"/>
      </w:pPr>
      <w:r>
        <w:t>Sports Park Contract</w:t>
      </w:r>
    </w:p>
    <w:p w14:paraId="767E4C64" w14:textId="24E24F6C" w:rsidR="007E0EB4" w:rsidRDefault="00696A67" w:rsidP="00696A67">
      <w:pPr>
        <w:pStyle w:val="ListNumber2"/>
        <w:numPr>
          <w:ilvl w:val="5"/>
          <w:numId w:val="40"/>
        </w:numPr>
      </w:pPr>
      <w:r>
        <w:t xml:space="preserve">Next week to sign for 8 weeks (6wk regular season + </w:t>
      </w:r>
      <w:proofErr w:type="gramStart"/>
      <w:r>
        <w:t>2 week</w:t>
      </w:r>
      <w:proofErr w:type="gramEnd"/>
      <w:r>
        <w:t xml:space="preserve"> playoff season).</w:t>
      </w:r>
    </w:p>
    <w:p w14:paraId="190DB136" w14:textId="065C8709" w:rsidR="00696A67" w:rsidRDefault="00696A67" w:rsidP="00696A67">
      <w:pPr>
        <w:pStyle w:val="ListNumber2"/>
        <w:numPr>
          <w:ilvl w:val="5"/>
          <w:numId w:val="40"/>
        </w:numPr>
      </w:pPr>
      <w:r>
        <w:t>Carries over from last year.</w:t>
      </w:r>
    </w:p>
    <w:p w14:paraId="26B5150D" w14:textId="797E92E6" w:rsidR="00696A67" w:rsidRDefault="00696A67" w:rsidP="00696A67">
      <w:pPr>
        <w:pStyle w:val="ListNumber2"/>
        <w:numPr>
          <w:ilvl w:val="5"/>
          <w:numId w:val="40"/>
        </w:numPr>
      </w:pPr>
      <w:r>
        <w:t>No games on Spring Break</w:t>
      </w:r>
    </w:p>
    <w:p w14:paraId="07D68462" w14:textId="0B07B7DE" w:rsidR="00696A67" w:rsidRDefault="00696A67" w:rsidP="00696A67">
      <w:pPr>
        <w:pStyle w:val="ListNumber2"/>
        <w:numPr>
          <w:ilvl w:val="5"/>
          <w:numId w:val="40"/>
        </w:numPr>
      </w:pPr>
      <w:r>
        <w:t>Start Feb 20</w:t>
      </w:r>
      <w:r w:rsidRPr="00696A67">
        <w:rPr>
          <w:vertAlign w:val="superscript"/>
        </w:rPr>
        <w:t>th</w:t>
      </w:r>
      <w:r>
        <w:t>.</w:t>
      </w:r>
    </w:p>
    <w:p w14:paraId="5DD99F9F" w14:textId="77777777" w:rsidR="0015180F" w:rsidRPr="00B853F9" w:rsidRDefault="00265300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ACDB3753B8A04119B02604E0DF4EFDD1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454A6E15" w14:textId="2509191D" w:rsidR="007E0EB4" w:rsidRDefault="007E0EB4" w:rsidP="00522CC6">
      <w:pPr>
        <w:pStyle w:val="ListNumber2"/>
      </w:pPr>
      <w:r>
        <w:t xml:space="preserve">Registration </w:t>
      </w:r>
    </w:p>
    <w:p w14:paraId="384E506C" w14:textId="2D90CDB7" w:rsidR="007E0EB4" w:rsidRDefault="007E0EB4" w:rsidP="007E0EB4">
      <w:pPr>
        <w:pStyle w:val="ListNumber2"/>
        <w:numPr>
          <w:ilvl w:val="5"/>
          <w:numId w:val="40"/>
        </w:numPr>
      </w:pPr>
      <w:r>
        <w:t xml:space="preserve">Early Bird </w:t>
      </w:r>
      <w:r w:rsidR="00696A67">
        <w:t>Nov/Dec</w:t>
      </w:r>
      <w:r>
        <w:t xml:space="preserve"> ($15 off registration)</w:t>
      </w:r>
      <w:r w:rsidR="00696A67">
        <w:t xml:space="preserve"> with final cutoff in January so equipment can be ordered, and teams set.</w:t>
      </w:r>
    </w:p>
    <w:p w14:paraId="07928E71" w14:textId="79A78CD0" w:rsidR="00696A67" w:rsidRDefault="00696A67" w:rsidP="00696A67">
      <w:pPr>
        <w:pStyle w:val="ListNumber2"/>
        <w:numPr>
          <w:ilvl w:val="7"/>
          <w:numId w:val="40"/>
        </w:numPr>
      </w:pPr>
      <w:r>
        <w:t>100% refund if season is cancelled BEFORE uniforms are ordered.</w:t>
      </w:r>
    </w:p>
    <w:p w14:paraId="2BD1EE84" w14:textId="564CDDE5" w:rsidR="00696A67" w:rsidRDefault="00696A67" w:rsidP="00696A67">
      <w:pPr>
        <w:pStyle w:val="ListNumber2"/>
        <w:numPr>
          <w:ilvl w:val="7"/>
          <w:numId w:val="40"/>
        </w:numPr>
      </w:pPr>
      <w:r>
        <w:t>No onsite registration for this season.</w:t>
      </w:r>
    </w:p>
    <w:p w14:paraId="6200B276" w14:textId="77777777" w:rsidR="00696A67" w:rsidRDefault="00696A67" w:rsidP="00696A67">
      <w:pPr>
        <w:pStyle w:val="ListNumber2"/>
        <w:numPr>
          <w:ilvl w:val="7"/>
          <w:numId w:val="40"/>
        </w:numPr>
      </w:pPr>
      <w:r>
        <w:t>Board members pay for uniforms, but not registration fees.</w:t>
      </w:r>
    </w:p>
    <w:p w14:paraId="5DE980D7" w14:textId="67D1BC5B" w:rsidR="00696A67" w:rsidRDefault="00696A67" w:rsidP="00696A67">
      <w:pPr>
        <w:pStyle w:val="ListNumber2"/>
        <w:numPr>
          <w:ilvl w:val="7"/>
          <w:numId w:val="40"/>
        </w:numPr>
      </w:pPr>
      <w:r>
        <w:t>Allow for hardship pay - %0% down, the other 50% to be paid before ordering jersey.</w:t>
      </w:r>
    </w:p>
    <w:p w14:paraId="7433D02A" w14:textId="445682F6" w:rsidR="00696A67" w:rsidRDefault="00696A67" w:rsidP="00696A67">
      <w:pPr>
        <w:pStyle w:val="ListNumber2"/>
        <w:numPr>
          <w:ilvl w:val="8"/>
          <w:numId w:val="40"/>
        </w:numPr>
      </w:pPr>
      <w:r>
        <w:lastRenderedPageBreak/>
        <w:t>May have some jerseys to use from last year that were not picked up.</w:t>
      </w:r>
    </w:p>
    <w:p w14:paraId="45EAF2B4" w14:textId="25DE6FA8" w:rsidR="00696A67" w:rsidRDefault="00696A67" w:rsidP="00696A67">
      <w:pPr>
        <w:pStyle w:val="ListNumber2"/>
        <w:numPr>
          <w:ilvl w:val="8"/>
          <w:numId w:val="40"/>
        </w:numPr>
      </w:pPr>
      <w:r>
        <w:t>Teams selected by buddy system – then school/grade.</w:t>
      </w:r>
    </w:p>
    <w:p w14:paraId="12961092" w14:textId="34769761" w:rsidR="00696A67" w:rsidRDefault="00696A67" w:rsidP="00696A67">
      <w:pPr>
        <w:pStyle w:val="ListNumber2"/>
        <w:numPr>
          <w:ilvl w:val="5"/>
          <w:numId w:val="40"/>
        </w:numPr>
      </w:pPr>
      <w:r>
        <w:t>EFFL Fees</w:t>
      </w:r>
    </w:p>
    <w:p w14:paraId="449A25BA" w14:textId="7CA7B62E" w:rsidR="00696A67" w:rsidRDefault="00696A67" w:rsidP="00696A67">
      <w:pPr>
        <w:pStyle w:val="ListNumber2"/>
        <w:numPr>
          <w:ilvl w:val="7"/>
          <w:numId w:val="40"/>
        </w:numPr>
      </w:pPr>
      <w:r>
        <w:t>Contract Fees (NFL) good to go</w:t>
      </w:r>
    </w:p>
    <w:p w14:paraId="49050B01" w14:textId="7CA761D7" w:rsidR="00696A67" w:rsidRDefault="00696A67" w:rsidP="00696A67">
      <w:pPr>
        <w:pStyle w:val="ListNumber2"/>
        <w:numPr>
          <w:ilvl w:val="7"/>
          <w:numId w:val="40"/>
        </w:numPr>
      </w:pPr>
      <w:r>
        <w:t>Fees collected last year will cover overhead for next year.</w:t>
      </w:r>
    </w:p>
    <w:p w14:paraId="3C2C8906" w14:textId="01AE9BA7" w:rsidR="00696A67" w:rsidRDefault="00696A67" w:rsidP="00696A67">
      <w:pPr>
        <w:pStyle w:val="ListNumber2"/>
        <w:numPr>
          <w:ilvl w:val="7"/>
          <w:numId w:val="40"/>
        </w:numPr>
      </w:pPr>
      <w:r>
        <w:t>Board members pay for uniforms, but not registration fees.</w:t>
      </w:r>
    </w:p>
    <w:p w14:paraId="34767193" w14:textId="1AF7AFCF" w:rsidR="00F97CE4" w:rsidRDefault="00F97CE4" w:rsidP="00F97CE4">
      <w:pPr>
        <w:pStyle w:val="ListNumber2"/>
      </w:pPr>
      <w:r>
        <w:t xml:space="preserve">Skills Camp </w:t>
      </w:r>
      <w:r w:rsidR="00696A67">
        <w:t>– Late Jan/early Feb</w:t>
      </w:r>
    </w:p>
    <w:p w14:paraId="459134DC" w14:textId="21E75940" w:rsidR="00F94881" w:rsidRDefault="00696A67" w:rsidP="00F94881">
      <w:pPr>
        <w:pStyle w:val="ListNumber2"/>
        <w:numPr>
          <w:ilvl w:val="5"/>
          <w:numId w:val="40"/>
        </w:numPr>
      </w:pPr>
      <w:r>
        <w:t xml:space="preserve">Unable to get fields from schools. </w:t>
      </w:r>
    </w:p>
    <w:p w14:paraId="4357AABE" w14:textId="5D13D008" w:rsidR="00696A67" w:rsidRDefault="00696A67" w:rsidP="00F94881">
      <w:pPr>
        <w:pStyle w:val="ListNumber2"/>
        <w:numPr>
          <w:ilvl w:val="5"/>
          <w:numId w:val="40"/>
        </w:numPr>
      </w:pPr>
      <w:r>
        <w:t xml:space="preserve">Possible camp during spring break? </w:t>
      </w:r>
    </w:p>
    <w:p w14:paraId="5C20A7D5" w14:textId="090E5907" w:rsidR="00696A67" w:rsidRDefault="00696A67" w:rsidP="00696A67">
      <w:pPr>
        <w:pStyle w:val="ListNumber2"/>
      </w:pPr>
      <w:r>
        <w:t>Meet again in November</w:t>
      </w:r>
    </w:p>
    <w:p w14:paraId="067A1AF1" w14:textId="5E88FF36" w:rsidR="00696A67" w:rsidRDefault="00696A67" w:rsidP="00696A67">
      <w:pPr>
        <w:pStyle w:val="ListNumber2"/>
        <w:numPr>
          <w:ilvl w:val="5"/>
          <w:numId w:val="40"/>
        </w:numPr>
      </w:pPr>
      <w:r>
        <w:t>Discuss Skills Camp</w:t>
      </w:r>
    </w:p>
    <w:p w14:paraId="48B398BA" w14:textId="06465F9C" w:rsidR="00696A67" w:rsidRDefault="00696A67" w:rsidP="00696A67">
      <w:pPr>
        <w:pStyle w:val="ListNumber2"/>
        <w:numPr>
          <w:ilvl w:val="5"/>
          <w:numId w:val="40"/>
        </w:numPr>
      </w:pPr>
      <w:r>
        <w:t>Scheduling of Events</w:t>
      </w:r>
    </w:p>
    <w:p w14:paraId="54CE9F77" w14:textId="6E533730" w:rsidR="00696A67" w:rsidRDefault="00696A67" w:rsidP="00696A67">
      <w:pPr>
        <w:pStyle w:val="ListNumber2"/>
        <w:numPr>
          <w:ilvl w:val="5"/>
          <w:numId w:val="40"/>
        </w:numPr>
      </w:pPr>
      <w:r>
        <w:t>Open/Close of Season</w:t>
      </w:r>
    </w:p>
    <w:p w14:paraId="09790F1F" w14:textId="3966689E" w:rsidR="00696A67" w:rsidRDefault="00696A67" w:rsidP="00696A67">
      <w:pPr>
        <w:pStyle w:val="ListNumber2"/>
        <w:numPr>
          <w:ilvl w:val="5"/>
          <w:numId w:val="40"/>
        </w:numPr>
      </w:pPr>
      <w:r>
        <w:t>Coaches Meeting</w:t>
      </w:r>
    </w:p>
    <w:p w14:paraId="28C845CC" w14:textId="57572838" w:rsidR="00696A67" w:rsidRDefault="00696A67" w:rsidP="00696A67">
      <w:pPr>
        <w:pStyle w:val="ListNumber2"/>
        <w:numPr>
          <w:ilvl w:val="5"/>
          <w:numId w:val="40"/>
        </w:numPr>
      </w:pPr>
      <w:r>
        <w:t xml:space="preserve">Recruiting Referees </w:t>
      </w:r>
    </w:p>
    <w:p w14:paraId="2BFB5581" w14:textId="77777777" w:rsidR="0015180F" w:rsidRPr="00B853F9" w:rsidRDefault="00265300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FE16517D5248405F8FCC680ED1CC14AC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40BF3E7" w14:textId="5FD35B75" w:rsidR="00680296" w:rsidRDefault="00265300" w:rsidP="00D512BB">
      <w:sdt>
        <w:sdtPr>
          <w:alias w:val="Facilitator name:"/>
          <w:tag w:val="Facilitator name:"/>
          <w:id w:val="-1874911055"/>
          <w:placeholder>
            <w:docPart w:val="AA8F6105FFC947CB80E8A85234CD350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22CC6">
            <w:t>Danny Payne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8FA23B95409245A7AF6BB800196D075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F839C3">
        <w:t xml:space="preserve"> </w:t>
      </w:r>
      <w:r w:rsidR="00696A67">
        <w:t>7</w:t>
      </w:r>
      <w:r w:rsidR="00F839C3">
        <w:t>:</w:t>
      </w:r>
      <w:r w:rsidR="00696A67">
        <w:t>4</w:t>
      </w:r>
      <w:r w:rsidR="00F839C3">
        <w:t>5</w:t>
      </w:r>
      <w:r w:rsidR="000C6751">
        <w:t>pm</w:t>
      </w:r>
      <w:r w:rsidR="00680296" w:rsidRPr="00361DEE">
        <w:t>.</w:t>
      </w:r>
    </w:p>
    <w:p w14:paraId="3998CE0B" w14:textId="73F8B224" w:rsidR="008E476B" w:rsidRDefault="00265300" w:rsidP="00D512BB">
      <w:sdt>
        <w:sdtPr>
          <w:alias w:val="Minutes submitted by:"/>
          <w:tag w:val="Minutes submitted by:"/>
          <w:id w:val="915436728"/>
          <w:placeholder>
            <w:docPart w:val="2795E23FA6D74FA4BF6FAD055AA8BCBB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0C6751">
        <w:t>Victoria Hodgens</w:t>
      </w:r>
    </w:p>
    <w:p w14:paraId="36254FC4" w14:textId="77777777" w:rsidR="00D512BB" w:rsidRDefault="00265300" w:rsidP="00DC6078">
      <w:sdt>
        <w:sdtPr>
          <w:alias w:val="Minutes approved by:"/>
          <w:tag w:val="Minutes approved by:"/>
          <w:id w:val="793186629"/>
          <w:placeholder>
            <w:docPart w:val="0DFDBD0687DA4997A1BCEFB95D2B572E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CB757DCE578149B298493B409BF5FD6C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  <w:bookmarkStart w:id="0" w:name="_GoBack"/>
      <w:bookmarkEnd w:id="0"/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91E5" w14:textId="77777777" w:rsidR="00265300" w:rsidRDefault="00265300" w:rsidP="001E7D29">
      <w:pPr>
        <w:spacing w:after="0" w:line="240" w:lineRule="auto"/>
      </w:pPr>
      <w:r>
        <w:separator/>
      </w:r>
    </w:p>
  </w:endnote>
  <w:endnote w:type="continuationSeparator" w:id="0">
    <w:p w14:paraId="5D04DF5A" w14:textId="77777777" w:rsidR="00265300" w:rsidRDefault="0026530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2EEC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7AED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A258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F4DE" w14:textId="77777777" w:rsidR="00265300" w:rsidRDefault="00265300" w:rsidP="001E7D29">
      <w:pPr>
        <w:spacing w:after="0" w:line="240" w:lineRule="auto"/>
      </w:pPr>
      <w:r>
        <w:separator/>
      </w:r>
    </w:p>
  </w:footnote>
  <w:footnote w:type="continuationSeparator" w:id="0">
    <w:p w14:paraId="10756377" w14:textId="77777777" w:rsidR="00265300" w:rsidRDefault="0026530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4FA2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37EF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CB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C6"/>
    <w:rsid w:val="00051288"/>
    <w:rsid w:val="00057671"/>
    <w:rsid w:val="0006690F"/>
    <w:rsid w:val="000C675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65300"/>
    <w:rsid w:val="00275260"/>
    <w:rsid w:val="00276FA1"/>
    <w:rsid w:val="00285B87"/>
    <w:rsid w:val="00291B4A"/>
    <w:rsid w:val="00291FE7"/>
    <w:rsid w:val="002C3D7E"/>
    <w:rsid w:val="0032131A"/>
    <w:rsid w:val="003310BF"/>
    <w:rsid w:val="00333DF8"/>
    <w:rsid w:val="00357641"/>
    <w:rsid w:val="00360B6E"/>
    <w:rsid w:val="00361DEE"/>
    <w:rsid w:val="00394EF4"/>
    <w:rsid w:val="003A5D93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22CC6"/>
    <w:rsid w:val="00535B54"/>
    <w:rsid w:val="00554276"/>
    <w:rsid w:val="005E0ED9"/>
    <w:rsid w:val="00616B41"/>
    <w:rsid w:val="00620AE8"/>
    <w:rsid w:val="006242A1"/>
    <w:rsid w:val="0064628C"/>
    <w:rsid w:val="0065214E"/>
    <w:rsid w:val="00655EE2"/>
    <w:rsid w:val="00676D98"/>
    <w:rsid w:val="00680296"/>
    <w:rsid w:val="006853BC"/>
    <w:rsid w:val="00687389"/>
    <w:rsid w:val="006928C1"/>
    <w:rsid w:val="00696A67"/>
    <w:rsid w:val="006F03D4"/>
    <w:rsid w:val="00700B1F"/>
    <w:rsid w:val="007257E9"/>
    <w:rsid w:val="00744B1E"/>
    <w:rsid w:val="00756D9C"/>
    <w:rsid w:val="007619BD"/>
    <w:rsid w:val="00771C24"/>
    <w:rsid w:val="00781863"/>
    <w:rsid w:val="0079288C"/>
    <w:rsid w:val="007B5453"/>
    <w:rsid w:val="007D5836"/>
    <w:rsid w:val="007E0EB4"/>
    <w:rsid w:val="007F34A4"/>
    <w:rsid w:val="00815563"/>
    <w:rsid w:val="008240DA"/>
    <w:rsid w:val="008429E5"/>
    <w:rsid w:val="00867EA4"/>
    <w:rsid w:val="00897D88"/>
    <w:rsid w:val="008A0319"/>
    <w:rsid w:val="008C5676"/>
    <w:rsid w:val="008D43E9"/>
    <w:rsid w:val="008E3C0E"/>
    <w:rsid w:val="008E476B"/>
    <w:rsid w:val="008E7AD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65362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5236D"/>
    <w:rsid w:val="00C601ED"/>
    <w:rsid w:val="00CE5A5C"/>
    <w:rsid w:val="00D31AB7"/>
    <w:rsid w:val="00D50D23"/>
    <w:rsid w:val="00D512BB"/>
    <w:rsid w:val="00D83AA3"/>
    <w:rsid w:val="00DA3B1A"/>
    <w:rsid w:val="00DB2A63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839C3"/>
    <w:rsid w:val="00F94881"/>
    <w:rsid w:val="00F97CE4"/>
    <w:rsid w:val="00FA71CC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32A968D"/>
  <w15:docId w15:val="{3DB65194-974C-46B5-8AA0-2A4531A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ernardi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14116DF5C742C3871181922C47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67B7-1401-4F68-B8FB-7806ABAF6A8C}"/>
      </w:docPartPr>
      <w:docPartBody>
        <w:p w:rsidR="00492626" w:rsidRDefault="00E2613B">
          <w:pPr>
            <w:pStyle w:val="3F14116DF5C742C3871181922C47D0AD"/>
          </w:pPr>
          <w:r w:rsidRPr="004B5C09">
            <w:t>Meeting Minutes</w:t>
          </w:r>
        </w:p>
      </w:docPartBody>
    </w:docPart>
    <w:docPart>
      <w:docPartPr>
        <w:name w:val="EFD1D50E455B4599AD076A211ADE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DA61-6193-4539-B5C6-797B91F4781B}"/>
      </w:docPartPr>
      <w:docPartBody>
        <w:p w:rsidR="00492626" w:rsidRDefault="00E2613B">
          <w:pPr>
            <w:pStyle w:val="EFD1D50E455B4599AD076A211ADE8E2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5CE06744F377412294EC2D80520F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536B-DF13-4367-8D04-DE0E24A239DE}"/>
      </w:docPartPr>
      <w:docPartBody>
        <w:p w:rsidR="00492626" w:rsidRDefault="00E2613B">
          <w:pPr>
            <w:pStyle w:val="5CE06744F377412294EC2D80520F0556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974EC9396B9F44DEADB1D0E0C83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FE2A-1CBB-4FD8-8DDB-0974284C4933}"/>
      </w:docPartPr>
      <w:docPartBody>
        <w:p w:rsidR="00492626" w:rsidRDefault="00E2613B">
          <w:pPr>
            <w:pStyle w:val="974EC9396B9F44DEADB1D0E0C83C67F8"/>
          </w:pPr>
          <w:r w:rsidRPr="00AE361F">
            <w:t>called to order the regular meeting of the</w:t>
          </w:r>
        </w:p>
      </w:docPartBody>
    </w:docPart>
    <w:docPart>
      <w:docPartPr>
        <w:name w:val="765A040644034706A356C115ACB2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FA05-C1B0-4EA7-A1CF-7D55C2DB0D09}"/>
      </w:docPartPr>
      <w:docPartBody>
        <w:p w:rsidR="00492626" w:rsidRDefault="00E2613B">
          <w:pPr>
            <w:pStyle w:val="765A040644034706A356C115ACB205C0"/>
          </w:pPr>
          <w:r>
            <w:t>at</w:t>
          </w:r>
        </w:p>
      </w:docPartBody>
    </w:docPart>
    <w:docPart>
      <w:docPartPr>
        <w:name w:val="E40F432A46D94153B8541C9C7312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CF37-F515-4E90-847B-A12A587EC1A5}"/>
      </w:docPartPr>
      <w:docPartBody>
        <w:p w:rsidR="00492626" w:rsidRDefault="00E2613B">
          <w:pPr>
            <w:pStyle w:val="E40F432A46D94153B8541C9C7312CF2C"/>
          </w:pPr>
          <w:r w:rsidRPr="00AE361F">
            <w:t>on</w:t>
          </w:r>
        </w:p>
      </w:docPartBody>
    </w:docPart>
    <w:docPart>
      <w:docPartPr>
        <w:name w:val="0C46B3B1E7504E50BF04488BF0E0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B4A1-2F56-402D-A0D3-2FF0A1326E80}"/>
      </w:docPartPr>
      <w:docPartBody>
        <w:p w:rsidR="00492626" w:rsidRDefault="00E2613B">
          <w:pPr>
            <w:pStyle w:val="0C46B3B1E7504E50BF04488BF0E0C25B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9BB4835605E24B0AB8530EAE612F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4C98-0E60-4519-BD19-C78A276C6507}"/>
      </w:docPartPr>
      <w:docPartBody>
        <w:p w:rsidR="00492626" w:rsidRDefault="00E2613B">
          <w:pPr>
            <w:pStyle w:val="9BB4835605E24B0AB8530EAE612F751D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551747C1C477472D8F3A7333F67D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A813-1014-40D3-B8DB-D7913FE34A59}"/>
      </w:docPartPr>
      <w:docPartBody>
        <w:p w:rsidR="00492626" w:rsidRDefault="00E2613B">
          <w:pPr>
            <w:pStyle w:val="551747C1C477472D8F3A7333F67D696A"/>
          </w:pPr>
          <w:r>
            <w:t>conducted a roll call. The following persons were present:</w:t>
          </w:r>
        </w:p>
      </w:docPartBody>
    </w:docPart>
    <w:docPart>
      <w:docPartPr>
        <w:name w:val="6E4B6BAC97CA420DAA45D31F4C9B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AADE-3943-4783-8A5B-BFB279FF9612}"/>
      </w:docPartPr>
      <w:docPartBody>
        <w:p w:rsidR="00492626" w:rsidRDefault="00E2613B">
          <w:pPr>
            <w:pStyle w:val="6E4B6BAC97CA420DAA45D31F4C9B5032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ACDB3753B8A04119B02604E0DF4E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AA84-9A25-4216-AB14-3767ED6ED71F}"/>
      </w:docPartPr>
      <w:docPartBody>
        <w:p w:rsidR="00492626" w:rsidRDefault="00E2613B">
          <w:pPr>
            <w:pStyle w:val="ACDB3753B8A04119B02604E0DF4EFDD1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FE16517D5248405F8FCC680ED1CC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1AA1-37E5-4B33-8E08-A4048493E4A1}"/>
      </w:docPartPr>
      <w:docPartBody>
        <w:p w:rsidR="00492626" w:rsidRDefault="00E2613B">
          <w:pPr>
            <w:pStyle w:val="FE16517D5248405F8FCC680ED1CC14AC"/>
          </w:pPr>
          <w:r w:rsidRPr="00B853F9">
            <w:t>Adjournment</w:t>
          </w:r>
        </w:p>
      </w:docPartBody>
    </w:docPart>
    <w:docPart>
      <w:docPartPr>
        <w:name w:val="AA8F6105FFC947CB80E8A85234CD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963C-1CFA-4E61-9CE2-BC45D220C84E}"/>
      </w:docPartPr>
      <w:docPartBody>
        <w:p w:rsidR="00492626" w:rsidRDefault="00E2613B">
          <w:pPr>
            <w:pStyle w:val="AA8F6105FFC947CB80E8A85234CD3506"/>
          </w:pPr>
          <w:r w:rsidRPr="000F4987">
            <w:t>Facilitator Name</w:t>
          </w:r>
        </w:p>
      </w:docPartBody>
    </w:docPart>
    <w:docPart>
      <w:docPartPr>
        <w:name w:val="8FA23B95409245A7AF6BB800196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A993-9657-480B-8B76-7B74C8389454}"/>
      </w:docPartPr>
      <w:docPartBody>
        <w:p w:rsidR="00492626" w:rsidRDefault="00E2613B">
          <w:pPr>
            <w:pStyle w:val="8FA23B95409245A7AF6BB800196D075D"/>
          </w:pPr>
          <w:r w:rsidRPr="00361DEE">
            <w:t>adjourned the meeting at</w:t>
          </w:r>
        </w:p>
      </w:docPartBody>
    </w:docPart>
    <w:docPart>
      <w:docPartPr>
        <w:name w:val="2795E23FA6D74FA4BF6FAD055AA8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1A2E-5C3D-42A7-8612-B9BF5DDAF920}"/>
      </w:docPartPr>
      <w:docPartBody>
        <w:p w:rsidR="00492626" w:rsidRDefault="00E2613B">
          <w:pPr>
            <w:pStyle w:val="2795E23FA6D74FA4BF6FAD055AA8BCBB"/>
          </w:pPr>
          <w:r w:rsidRPr="00285B87">
            <w:t>Minutes submitted by</w:t>
          </w:r>
        </w:p>
      </w:docPartBody>
    </w:docPart>
    <w:docPart>
      <w:docPartPr>
        <w:name w:val="0DFDBD0687DA4997A1BCEFB95D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5B44-D2E3-4DBB-AB10-AB99242D9D73}"/>
      </w:docPartPr>
      <w:docPartBody>
        <w:p w:rsidR="00492626" w:rsidRDefault="00E2613B">
          <w:pPr>
            <w:pStyle w:val="0DFDBD0687DA4997A1BCEFB95D2B572E"/>
          </w:pPr>
          <w:r>
            <w:t>Minutes approved by</w:t>
          </w:r>
        </w:p>
      </w:docPartBody>
    </w:docPart>
    <w:docPart>
      <w:docPartPr>
        <w:name w:val="CB757DCE578149B298493B409BF5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9D19-F5FC-4765-A0DB-829FC907E5EA}"/>
      </w:docPartPr>
      <w:docPartBody>
        <w:p w:rsidR="00492626" w:rsidRDefault="00E2613B">
          <w:pPr>
            <w:pStyle w:val="CB757DCE578149B298493B409BF5FD6C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B"/>
    <w:rsid w:val="004178F3"/>
    <w:rsid w:val="00492626"/>
    <w:rsid w:val="005E6E67"/>
    <w:rsid w:val="00E2613B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B130976B44758A5CA1D199ED05445">
    <w:name w:val="A95B130976B44758A5CA1D199ED05445"/>
  </w:style>
  <w:style w:type="paragraph" w:customStyle="1" w:styleId="3F14116DF5C742C3871181922C47D0AD">
    <w:name w:val="3F14116DF5C742C3871181922C47D0AD"/>
  </w:style>
  <w:style w:type="paragraph" w:customStyle="1" w:styleId="28AF2C76CB56492EB626770661A57938">
    <w:name w:val="28AF2C76CB56492EB626770661A57938"/>
  </w:style>
  <w:style w:type="paragraph" w:customStyle="1" w:styleId="EFD1D50E455B4599AD076A211ADE8E2D">
    <w:name w:val="EFD1D50E455B4599AD076A211ADE8E2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5CE06744F377412294EC2D80520F0556">
    <w:name w:val="5CE06744F377412294EC2D80520F0556"/>
  </w:style>
  <w:style w:type="paragraph" w:customStyle="1" w:styleId="974EC9396B9F44DEADB1D0E0C83C67F8">
    <w:name w:val="974EC9396B9F44DEADB1D0E0C83C67F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F52D08A3C52D450396BB493087E528B1">
    <w:name w:val="F52D08A3C52D450396BB493087E528B1"/>
  </w:style>
  <w:style w:type="paragraph" w:customStyle="1" w:styleId="765A040644034706A356C115ACB205C0">
    <w:name w:val="765A040644034706A356C115ACB205C0"/>
  </w:style>
  <w:style w:type="paragraph" w:customStyle="1" w:styleId="688C9595476A4F10BB9850BDA02A71EE">
    <w:name w:val="688C9595476A4F10BB9850BDA02A71EE"/>
  </w:style>
  <w:style w:type="paragraph" w:customStyle="1" w:styleId="E40F432A46D94153B8541C9C7312CF2C">
    <w:name w:val="E40F432A46D94153B8541C9C7312CF2C"/>
  </w:style>
  <w:style w:type="paragraph" w:customStyle="1" w:styleId="5B09FBE7D9DA40699B3CD835A2F84148">
    <w:name w:val="5B09FBE7D9DA40699B3CD835A2F84148"/>
  </w:style>
  <w:style w:type="paragraph" w:customStyle="1" w:styleId="001B8CDEC8784BAFB200EE4EFFFEA339">
    <w:name w:val="001B8CDEC8784BAFB200EE4EFFFEA339"/>
  </w:style>
  <w:style w:type="paragraph" w:customStyle="1" w:styleId="DC99DEAC5B2343EAA358BA9337DB0465">
    <w:name w:val="DC99DEAC5B2343EAA358BA9337DB0465"/>
  </w:style>
  <w:style w:type="paragraph" w:customStyle="1" w:styleId="0C46B3B1E7504E50BF04488BF0E0C25B">
    <w:name w:val="0C46B3B1E7504E50BF04488BF0E0C25B"/>
  </w:style>
  <w:style w:type="paragraph" w:customStyle="1" w:styleId="9BB4835605E24B0AB8530EAE612F751D">
    <w:name w:val="9BB4835605E24B0AB8530EAE612F751D"/>
  </w:style>
  <w:style w:type="paragraph" w:customStyle="1" w:styleId="551747C1C477472D8F3A7333F67D696A">
    <w:name w:val="551747C1C477472D8F3A7333F67D696A"/>
  </w:style>
  <w:style w:type="paragraph" w:customStyle="1" w:styleId="9059F0536688483882414D15AB2E53EC">
    <w:name w:val="9059F0536688483882414D15AB2E53EC"/>
  </w:style>
  <w:style w:type="paragraph" w:customStyle="1" w:styleId="6A4B0652F4624B66BA3A4EDE61978F83">
    <w:name w:val="6A4B0652F4624B66BA3A4EDE61978F83"/>
  </w:style>
  <w:style w:type="paragraph" w:customStyle="1" w:styleId="B2D23FB9F4DF4CD7A2FD1FCE0AD4E0EC">
    <w:name w:val="B2D23FB9F4DF4CD7A2FD1FCE0AD4E0EC"/>
  </w:style>
  <w:style w:type="paragraph" w:customStyle="1" w:styleId="8CE4700FB7514D13A8001A461033732A">
    <w:name w:val="8CE4700FB7514D13A8001A461033732A"/>
  </w:style>
  <w:style w:type="paragraph" w:customStyle="1" w:styleId="6E4B6BAC97CA420DAA45D31F4C9B5032">
    <w:name w:val="6E4B6BAC97CA420DAA45D31F4C9B5032"/>
  </w:style>
  <w:style w:type="paragraph" w:customStyle="1" w:styleId="070AC895A99840DBBFC813720FE43A7C">
    <w:name w:val="070AC895A99840DBBFC813720FE43A7C"/>
  </w:style>
  <w:style w:type="paragraph" w:customStyle="1" w:styleId="588C3F7B77F642C1914DFDE9CBC8CBFC">
    <w:name w:val="588C3F7B77F642C1914DFDE9CBC8CBFC"/>
  </w:style>
  <w:style w:type="paragraph" w:customStyle="1" w:styleId="C59976BA7F9F449FA9EDB9A2830F5A67">
    <w:name w:val="C59976BA7F9F449FA9EDB9A2830F5A67"/>
  </w:style>
  <w:style w:type="paragraph" w:customStyle="1" w:styleId="ACDB3753B8A04119B02604E0DF4EFDD1">
    <w:name w:val="ACDB3753B8A04119B02604E0DF4EFDD1"/>
  </w:style>
  <w:style w:type="paragraph" w:customStyle="1" w:styleId="7FE5874313714BB985D4ADB911C8BFDC">
    <w:name w:val="7FE5874313714BB985D4ADB911C8BFDC"/>
  </w:style>
  <w:style w:type="paragraph" w:customStyle="1" w:styleId="258474961AB74498B133D28BA087EBA1">
    <w:name w:val="258474961AB74498B133D28BA087EBA1"/>
  </w:style>
  <w:style w:type="paragraph" w:customStyle="1" w:styleId="F3E00B47AD844C52A6559947F57B8D18">
    <w:name w:val="F3E00B47AD844C52A6559947F57B8D18"/>
  </w:style>
  <w:style w:type="paragraph" w:customStyle="1" w:styleId="FE16517D5248405F8FCC680ED1CC14AC">
    <w:name w:val="FE16517D5248405F8FCC680ED1CC14AC"/>
  </w:style>
  <w:style w:type="paragraph" w:customStyle="1" w:styleId="AA8F6105FFC947CB80E8A85234CD3506">
    <w:name w:val="AA8F6105FFC947CB80E8A85234CD3506"/>
  </w:style>
  <w:style w:type="paragraph" w:customStyle="1" w:styleId="8FA23B95409245A7AF6BB800196D075D">
    <w:name w:val="8FA23B95409245A7AF6BB800196D075D"/>
  </w:style>
  <w:style w:type="paragraph" w:customStyle="1" w:styleId="920A42350BD047EAAC3C775237B99BDD">
    <w:name w:val="920A42350BD047EAAC3C775237B99BDD"/>
  </w:style>
  <w:style w:type="paragraph" w:customStyle="1" w:styleId="2795E23FA6D74FA4BF6FAD055AA8BCBB">
    <w:name w:val="2795E23FA6D74FA4BF6FAD055AA8BCBB"/>
  </w:style>
  <w:style w:type="paragraph" w:customStyle="1" w:styleId="D7E9E4FA382B4BC2837ECE8239020C72">
    <w:name w:val="D7E9E4FA382B4BC2837ECE8239020C72"/>
  </w:style>
  <w:style w:type="paragraph" w:customStyle="1" w:styleId="0DFDBD0687DA4997A1BCEFB95D2B572E">
    <w:name w:val="0DFDBD0687DA4997A1BCEFB95D2B572E"/>
  </w:style>
  <w:style w:type="paragraph" w:customStyle="1" w:styleId="CB757DCE578149B298493B409BF5FD6C">
    <w:name w:val="CB757DCE578149B298493B409BF5F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Hodgens</dc:creator>
  <cp:keywords>Danny Payne</cp:keywords>
  <dc:description>Victoria Hodgens</dc:description>
  <cp:lastModifiedBy>Victoria Hodgens</cp:lastModifiedBy>
  <cp:revision>2</cp:revision>
  <dcterms:created xsi:type="dcterms:W3CDTF">2022-02-17T20:19:00Z</dcterms:created>
  <dcterms:modified xsi:type="dcterms:W3CDTF">2022-02-17T20:19:00Z</dcterms:modified>
</cp:coreProperties>
</file>